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0AB0" w14:textId="71AAD116" w:rsidR="008F23C8" w:rsidRDefault="00342DF5" w:rsidP="00342DF5">
      <w:pPr>
        <w:pStyle w:val="Company"/>
        <w:tabs>
          <w:tab w:val="center" w:pos="5400"/>
          <w:tab w:val="left" w:pos="9105"/>
        </w:tabs>
        <w:jc w:val="left"/>
      </w:pPr>
      <w:r>
        <w:tab/>
      </w:r>
      <w:sdt>
        <w:sdtPr>
          <w:id w:val="254023022"/>
          <w:placeholder>
            <w:docPart w:val="434AA01956804631851CED90C344BD57"/>
          </w:placeholder>
          <w:showingPlcHdr/>
          <w15:appearance w15:val="hidden"/>
        </w:sdtPr>
        <w:sdtEndPr/>
        <w:sdtContent>
          <w:r>
            <w:t>[Company Name]</w:t>
          </w:r>
        </w:sdtContent>
      </w:sdt>
      <w:r>
        <w:tab/>
      </w:r>
    </w:p>
    <w:p w14:paraId="31F01B60" w14:textId="77777777" w:rsidR="008F23C8" w:rsidRPr="00353BBA" w:rsidRDefault="00342DF5">
      <w:pPr>
        <w:pStyle w:val="Heading1"/>
        <w:rPr>
          <w:rFonts w:ascii="Calibri" w:hAnsi="Calibri" w:cs="Calibri"/>
          <w:color w:val="auto"/>
          <w:sz w:val="22"/>
          <w:szCs w:val="22"/>
        </w:rPr>
      </w:pPr>
      <w:r w:rsidRPr="00353BBA">
        <w:rPr>
          <w:rFonts w:ascii="Calibri" w:hAnsi="Calibri" w:cs="Calibri"/>
          <w:color w:val="auto"/>
          <w:sz w:val="22"/>
          <w:szCs w:val="22"/>
        </w:rPr>
        <w:t>Exit Interview</w:t>
      </w:r>
    </w:p>
    <w:p w14:paraId="63570DBC" w14:textId="77777777" w:rsidR="008F23C8" w:rsidRPr="00353BBA" w:rsidRDefault="00342DF5">
      <w:pPr>
        <w:rPr>
          <w:rFonts w:ascii="Calibri" w:hAnsi="Calibri" w:cs="Calibri"/>
          <w:sz w:val="22"/>
          <w:szCs w:val="22"/>
        </w:rPr>
      </w:pPr>
      <w:r w:rsidRPr="00353BBA">
        <w:rPr>
          <w:rFonts w:ascii="Calibri" w:hAnsi="Calibri" w:cs="Calibri"/>
          <w:sz w:val="22"/>
          <w:szCs w:val="22"/>
        </w:rPr>
        <w:t>Your opinion is important to us. Additional comments and suggestions are encouraged.</w:t>
      </w:r>
    </w:p>
    <w:tbl>
      <w:tblPr>
        <w:tblStyle w:val="GridTable1Light-Accent1"/>
        <w:tblW w:w="5000" w:type="pct"/>
        <w:jc w:val="center"/>
        <w:tblBorders>
          <w:bottom w:val="single" w:sz="18" w:space="0" w:color="DFE4DA" w:themeColor="text2" w:themeTint="33"/>
          <w:insideH w:val="single" w:sz="4" w:space="0" w:color="DFE4DA" w:themeColor="text2" w:themeTint="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Contact information"/>
      </w:tblPr>
      <w:tblGrid>
        <w:gridCol w:w="2160"/>
        <w:gridCol w:w="3240"/>
        <w:gridCol w:w="1350"/>
        <w:gridCol w:w="4050"/>
      </w:tblGrid>
      <w:tr w:rsidR="00353BBA" w:rsidRPr="00353BBA" w14:paraId="51B73FE5" w14:textId="77777777" w:rsidTr="008F2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60" w:type="dxa"/>
          </w:tcPr>
          <w:p w14:paraId="1DB6D9AA" w14:textId="77777777" w:rsidR="008F23C8" w:rsidRPr="00353BBA" w:rsidRDefault="00342DF5">
            <w:pPr>
              <w:pStyle w:val="Heading2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Name (optional)</w:t>
            </w:r>
          </w:p>
        </w:tc>
        <w:tc>
          <w:tcPr>
            <w:tcW w:w="3240" w:type="dxa"/>
          </w:tcPr>
          <w:p w14:paraId="0AC9059C" w14:textId="77777777" w:rsidR="008F23C8" w:rsidRPr="00353BBA" w:rsidRDefault="008F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CE8E3A6" w14:textId="77777777" w:rsidR="008F23C8" w:rsidRPr="00353BBA" w:rsidRDefault="00342DF5">
            <w:pPr>
              <w:pStyle w:val="Heading2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050" w:type="dxa"/>
          </w:tcPr>
          <w:p w14:paraId="6D723710" w14:textId="77777777" w:rsidR="008F23C8" w:rsidRPr="00353BBA" w:rsidRDefault="008F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3BBA" w:rsidRPr="00353BBA" w14:paraId="2A2BE84D" w14:textId="77777777" w:rsidTr="008F23C8">
        <w:trPr>
          <w:jc w:val="center"/>
        </w:trPr>
        <w:tc>
          <w:tcPr>
            <w:tcW w:w="2160" w:type="dxa"/>
          </w:tcPr>
          <w:p w14:paraId="7E1B215C" w14:textId="77777777" w:rsidR="008F23C8" w:rsidRPr="00353BBA" w:rsidRDefault="00342DF5">
            <w:pPr>
              <w:pStyle w:val="Heading2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Supervisor (optional)</w:t>
            </w:r>
          </w:p>
        </w:tc>
        <w:tc>
          <w:tcPr>
            <w:tcW w:w="3240" w:type="dxa"/>
          </w:tcPr>
          <w:p w14:paraId="71DBB936" w14:textId="77777777" w:rsidR="008F23C8" w:rsidRPr="00353BBA" w:rsidRDefault="008F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55D30F3" w14:textId="77777777" w:rsidR="008F23C8" w:rsidRPr="00353BBA" w:rsidRDefault="00342DF5">
            <w:pPr>
              <w:pStyle w:val="Heading2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Position</w:t>
            </w:r>
          </w:p>
        </w:tc>
        <w:tc>
          <w:tcPr>
            <w:tcW w:w="4050" w:type="dxa"/>
          </w:tcPr>
          <w:p w14:paraId="332B9625" w14:textId="77777777" w:rsidR="008F23C8" w:rsidRPr="00353BBA" w:rsidRDefault="008F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7BAA29" w14:textId="77777777" w:rsidR="008F23C8" w:rsidRPr="00353BBA" w:rsidRDefault="008F23C8">
      <w:pPr>
        <w:rPr>
          <w:rFonts w:ascii="Calibri" w:hAnsi="Calibri" w:cs="Calibri"/>
          <w:sz w:val="22"/>
          <w:szCs w:val="22"/>
        </w:rPr>
      </w:pPr>
    </w:p>
    <w:tbl>
      <w:tblPr>
        <w:tblStyle w:val="GridTable1Light-Accent1"/>
        <w:tblW w:w="5000" w:type="pct"/>
        <w:tblBorders>
          <w:bottom w:val="single" w:sz="12" w:space="0" w:color="E48312" w:themeColor="accent1"/>
          <w:insideH w:val="single" w:sz="2" w:space="0" w:color="DFE4DA" w:themeColor="text2" w:themeTint="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Interview questions"/>
      </w:tblPr>
      <w:tblGrid>
        <w:gridCol w:w="582"/>
        <w:gridCol w:w="8058"/>
        <w:gridCol w:w="2160"/>
      </w:tblGrid>
      <w:tr w:rsidR="00353BBA" w:rsidRPr="00353BBA" w14:paraId="5899C164" w14:textId="77777777" w:rsidTr="008F23C8">
        <w:tc>
          <w:tcPr>
            <w:tcW w:w="582" w:type="dxa"/>
          </w:tcPr>
          <w:p w14:paraId="303BDF15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2061277549"/>
              <w:placeholder>
                <w:docPart w:val="CA416ED32919438B931D593A543C6B9D"/>
              </w:placeholder>
              <w:temporary/>
              <w:showingPlcHdr/>
              <w15:appearance w15:val="hidden"/>
            </w:sdtPr>
            <w:sdtEndPr/>
            <w:sdtContent>
              <w:p w14:paraId="03E9E999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Why are you leaving the company?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eason for leaving"/>
              <w:id w:val="115336679"/>
              <w:placeholder>
                <w:docPart w:val="A85EA2303CD54B16BAC2A27684422807"/>
              </w:placeholder>
              <w:showingPlcHdr/>
              <w:dropDownList>
                <w:listItem w:value="Choose an item."/>
                <w:listItem w:displayText="1 | Personal reason" w:value="1 | Personal reason"/>
                <w:listItem w:displayText="2 | Medical benefits" w:value="2 | Medical benefits"/>
                <w:listItem w:displayText="3 | Quality of supervision" w:value="3 | Quality of supervision"/>
                <w:listItem w:displayText="4 | Work environment" w:value="4 | Work environment"/>
              </w:dropDownList>
            </w:sdtPr>
            <w:sdtEndPr/>
            <w:sdtContent>
              <w:p w14:paraId="3FB33234" w14:textId="77777777" w:rsidR="008F23C8" w:rsidRPr="00353BBA" w:rsidRDefault="00342DF5">
                <w:pPr>
                  <w:rPr>
                    <w:rFonts w:ascii="Calibri" w:hAnsi="Calibri" w:cs="Calibri"/>
                    <w:kern w:val="0"/>
                    <w:sz w:val="22"/>
                    <w:szCs w:val="22"/>
                    <w14:ligatures w14:val="none"/>
                  </w:rPr>
                </w:pPr>
                <w:r w:rsidRPr="00353BBA">
                  <w:rPr>
                    <w:rFonts w:ascii="Calibri" w:hAnsi="Calibri" w:cs="Calibr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7E9126C7" w14:textId="77777777" w:rsidTr="008F23C8">
        <w:tc>
          <w:tcPr>
            <w:tcW w:w="582" w:type="dxa"/>
          </w:tcPr>
          <w:p w14:paraId="1D9D04A1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1862478098"/>
              <w:placeholder>
                <w:docPart w:val="6D76FC81DAC542DFBBD4FA7F6A40F435"/>
              </w:placeholder>
              <w:temporary/>
              <w:showingPlcHdr/>
              <w15:appearance w15:val="hidden"/>
            </w:sdtPr>
            <w:sdtEndPr/>
            <w:sdtContent>
              <w:p w14:paraId="2BC74C29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Please explain your reason(s) for leaving in more detail.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-1525007470"/>
              <w:placeholder>
                <w:docPart w:val="2DA7782C8E5C424B8CBCBC5631735F17"/>
              </w:placeholder>
              <w:temporary/>
              <w:showingPlcHdr/>
              <w15:appearance w15:val="hidden"/>
            </w:sdtPr>
            <w:sdtEndPr/>
            <w:sdtContent>
              <w:p w14:paraId="17C1992A" w14:textId="77777777" w:rsidR="008F23C8" w:rsidRPr="00353BBA" w:rsidRDefault="00342DF5">
                <w:pPr>
                  <w:spacing w:before="4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sz w:val="22"/>
                    <w:szCs w:val="22"/>
                  </w:rPr>
                  <w:t>[Click here to enter text.]</w:t>
                </w:r>
              </w:p>
            </w:sdtContent>
          </w:sdt>
        </w:tc>
        <w:tc>
          <w:tcPr>
            <w:tcW w:w="2160" w:type="dxa"/>
          </w:tcPr>
          <w:p w14:paraId="791D92AE" w14:textId="77777777" w:rsidR="008F23C8" w:rsidRPr="00353BBA" w:rsidRDefault="008F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3BBA" w:rsidRPr="00353BBA" w14:paraId="609503A5" w14:textId="77777777" w:rsidTr="008F23C8">
        <w:tc>
          <w:tcPr>
            <w:tcW w:w="582" w:type="dxa"/>
          </w:tcPr>
          <w:p w14:paraId="21898D04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-440303488"/>
              <w:placeholder>
                <w:docPart w:val="490F5DD310894B66BF53F4340924BACE"/>
              </w:placeholder>
              <w:temporary/>
              <w:showingPlcHdr/>
              <w15:appearance w15:val="hidden"/>
            </w:sdtPr>
            <w:sdtEndPr/>
            <w:sdtContent>
              <w:p w14:paraId="34F39B82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What suggestions for improvement do you have for us?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1125890424"/>
              <w:placeholder>
                <w:docPart w:val="2DA7782C8E5C424B8CBCBC5631735F17"/>
              </w:placeholder>
              <w:temporary/>
              <w:showingPlcHdr/>
              <w15:appearance w15:val="hidden"/>
            </w:sdtPr>
            <w:sdtEndPr/>
            <w:sdtContent>
              <w:p w14:paraId="00A1A7E4" w14:textId="77777777" w:rsidR="008F23C8" w:rsidRPr="00353BBA" w:rsidRDefault="00342DF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sz w:val="22"/>
                    <w:szCs w:val="22"/>
                  </w:rPr>
                  <w:t>[Click here to enter text.]</w:t>
                </w:r>
              </w:p>
            </w:sdtContent>
          </w:sdt>
        </w:tc>
        <w:tc>
          <w:tcPr>
            <w:tcW w:w="2160" w:type="dxa"/>
          </w:tcPr>
          <w:p w14:paraId="54B28B40" w14:textId="77777777" w:rsidR="008F23C8" w:rsidRPr="00353BBA" w:rsidRDefault="008F23C8">
            <w:pPr>
              <w:rPr>
                <w:rFonts w:ascii="Calibri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353BBA" w:rsidRPr="00353BBA" w14:paraId="577D14CE" w14:textId="77777777" w:rsidTr="008F23C8">
        <w:tc>
          <w:tcPr>
            <w:tcW w:w="582" w:type="dxa"/>
          </w:tcPr>
          <w:p w14:paraId="4FB9BDBD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99697127"/>
              <w:placeholder>
                <w:docPart w:val="20B68281B35E4019B15DBD02AC7B9B83"/>
              </w:placeholder>
              <w:temporary/>
              <w:showingPlcHdr/>
              <w15:appearance w15:val="hidden"/>
            </w:sdtPr>
            <w:sdtEndPr/>
            <w:sdtContent>
              <w:p w14:paraId="23B0CB9C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 xml:space="preserve">If we </w:t>
                </w: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implemented those suggestions, would you return to work here?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Yes or No"/>
              <w:id w:val="-1324817391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Yes" w:value="1 | Yes"/>
                <w:listItem w:displayText="2 | No" w:value="2 | No"/>
              </w:dropDownList>
            </w:sdtPr>
            <w:sdtEndPr/>
            <w:sdtContent>
              <w:p w14:paraId="507FF23E" w14:textId="77777777" w:rsidR="008F23C8" w:rsidRPr="00353BBA" w:rsidRDefault="00342DF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4A5FAD4D" w14:textId="77777777" w:rsidTr="008F23C8">
        <w:tc>
          <w:tcPr>
            <w:tcW w:w="582" w:type="dxa"/>
          </w:tcPr>
          <w:p w14:paraId="74940C55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929323282"/>
              <w:placeholder>
                <w:docPart w:val="FBF2824B4D2745BD803989C59CDA584A"/>
              </w:placeholder>
              <w:temporary/>
              <w:showingPlcHdr/>
              <w15:appearance w15:val="hidden"/>
            </w:sdtPr>
            <w:sdtEndPr/>
            <w:sdtContent>
              <w:p w14:paraId="6EAA0F7D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Would you recommend this company to your friends as a good place to work?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Yes or No"/>
              <w:id w:val="242918100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Yes" w:value="1 | Yes"/>
                <w:listItem w:displayText="2 | No" w:value="2 | No"/>
              </w:dropDownList>
            </w:sdtPr>
            <w:sdtEndPr/>
            <w:sdtContent>
              <w:p w14:paraId="0D211CEF" w14:textId="77777777" w:rsidR="008F23C8" w:rsidRPr="00353BBA" w:rsidRDefault="00342DF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376091CD" w14:textId="77777777" w:rsidTr="008F23C8">
        <w:tc>
          <w:tcPr>
            <w:tcW w:w="582" w:type="dxa"/>
          </w:tcPr>
          <w:p w14:paraId="538850D1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1546565628"/>
              <w:placeholder>
                <w:docPart w:val="192398D7A108499CACF486C436D396F4"/>
              </w:placeholder>
              <w:temporary/>
              <w:showingPlcHdr/>
              <w15:appearance w15:val="hidden"/>
            </w:sdtPr>
            <w:sdtEndPr/>
            <w:sdtContent>
              <w:p w14:paraId="2F9146B5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I believe that I was treated like a valuable member of the company.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-1731071416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EndPr/>
            <w:sdtContent>
              <w:p w14:paraId="73524CFE" w14:textId="77777777" w:rsidR="008F23C8" w:rsidRPr="00353BBA" w:rsidRDefault="00342DF5">
                <w:pPr>
                  <w:rPr>
                    <w:rFonts w:ascii="Calibri" w:hAnsi="Calibri" w:cs="Calibri"/>
                    <w:kern w:val="0"/>
                    <w:sz w:val="22"/>
                    <w:szCs w:val="22"/>
                    <w14:ligatures w14:val="none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43870524" w14:textId="77777777" w:rsidTr="008F23C8">
        <w:tc>
          <w:tcPr>
            <w:tcW w:w="582" w:type="dxa"/>
          </w:tcPr>
          <w:p w14:paraId="0EC6441C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-1255509484"/>
              <w:placeholder>
                <w:docPart w:val="AB534D10B42243E096E945B7A9243162"/>
              </w:placeholder>
              <w:temporary/>
              <w:showingPlcHdr/>
              <w15:appearance w15:val="hidden"/>
            </w:sdtPr>
            <w:sdtEndPr/>
            <w:sdtContent>
              <w:p w14:paraId="672FA975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My immediate supervisor let me know when I was doing a good job.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-1968956322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EndPr/>
            <w:sdtContent>
              <w:p w14:paraId="2A84CBB1" w14:textId="77777777" w:rsidR="008F23C8" w:rsidRPr="00353BBA" w:rsidRDefault="00342DF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79A84A0B" w14:textId="77777777" w:rsidTr="008F23C8">
        <w:tc>
          <w:tcPr>
            <w:tcW w:w="582" w:type="dxa"/>
          </w:tcPr>
          <w:p w14:paraId="2DDD06A1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-724451287"/>
              <w:placeholder>
                <w:docPart w:val="24325777CD2847FBB54D934A450BF9B4"/>
              </w:placeholder>
              <w:temporary/>
              <w:showingPlcHdr/>
              <w15:appearance w15:val="hidden"/>
            </w:sdtPr>
            <w:sdtEndPr/>
            <w:sdtContent>
              <w:p w14:paraId="13540C15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I felt free to suggest to my supervisor changes that would improve my department.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-825272692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EndPr/>
            <w:sdtContent>
              <w:p w14:paraId="1A6040F2" w14:textId="77777777" w:rsidR="008F23C8" w:rsidRPr="00353BBA" w:rsidRDefault="00342DF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002AA81D" w14:textId="77777777" w:rsidTr="008F23C8">
        <w:tc>
          <w:tcPr>
            <w:tcW w:w="582" w:type="dxa"/>
          </w:tcPr>
          <w:p w14:paraId="482D88CC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1297866415"/>
              <w:placeholder>
                <w:docPart w:val="EC382043665F4DC6B2D34AB653CAEEBB"/>
              </w:placeholder>
              <w:temporary/>
              <w:showingPlcHdr/>
              <w15:appearance w15:val="hidden"/>
            </w:sdtPr>
            <w:sdtEndPr/>
            <w:sdtContent>
              <w:p w14:paraId="15E5DD3E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 xml:space="preserve">My job duties and responsibilities were </w:t>
                </w: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clearly defined.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-1700455126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EndPr/>
            <w:sdtContent>
              <w:p w14:paraId="2E6552EA" w14:textId="77777777" w:rsidR="008F23C8" w:rsidRPr="00353BBA" w:rsidRDefault="00342DF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6CF1053E" w14:textId="77777777" w:rsidTr="008F23C8">
        <w:tc>
          <w:tcPr>
            <w:tcW w:w="582" w:type="dxa"/>
          </w:tcPr>
          <w:p w14:paraId="7F80107C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930398190"/>
              <w:placeholder>
                <w:docPart w:val="CB96854023234638853CC815DFC868D7"/>
              </w:placeholder>
              <w:temporary/>
              <w:showingPlcHdr/>
              <w15:appearance w15:val="hidden"/>
            </w:sdtPr>
            <w:sdtEndPr/>
            <w:sdtContent>
              <w:p w14:paraId="6F056ED7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I received the proper training in order to perform my job effectively.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823867118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EndPr/>
            <w:sdtContent>
              <w:p w14:paraId="3E7A17D4" w14:textId="77777777" w:rsidR="008F23C8" w:rsidRPr="00353BBA" w:rsidRDefault="00342DF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0286FB4F" w14:textId="77777777" w:rsidTr="008F23C8">
        <w:tc>
          <w:tcPr>
            <w:tcW w:w="582" w:type="dxa"/>
          </w:tcPr>
          <w:p w14:paraId="75630492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1638606290"/>
              <w:placeholder>
                <w:docPart w:val="3273FD78A617411F93499321E64341DA"/>
              </w:placeholder>
              <w:temporary/>
              <w:showingPlcHdr/>
              <w15:appearance w15:val="hidden"/>
            </w:sdtPr>
            <w:sdtEndPr/>
            <w:sdtContent>
              <w:p w14:paraId="72B3485A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Employee problems and complaints were resolved fairly and promptly in my department.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-1510286219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EndPr/>
            <w:sdtContent>
              <w:p w14:paraId="62EB9383" w14:textId="77777777" w:rsidR="008F23C8" w:rsidRPr="00353BBA" w:rsidRDefault="00342DF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6657334E" w14:textId="77777777" w:rsidTr="008F23C8">
        <w:tc>
          <w:tcPr>
            <w:tcW w:w="582" w:type="dxa"/>
          </w:tcPr>
          <w:p w14:paraId="0F63BCB3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779681300"/>
              <w:placeholder>
                <w:docPart w:val="4F23CD7D8FC84F17A160E0786B42B5AE"/>
              </w:placeholder>
              <w:temporary/>
              <w:showingPlcHdr/>
              <w15:appearance w15:val="hidden"/>
            </w:sdtPr>
            <w:sdtEndPr/>
            <w:sdtContent>
              <w:p w14:paraId="004ADEF3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 xml:space="preserve">If I had </w:t>
                </w: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questions or concerns, I felt comfortable speaking with:</w:t>
                </w:r>
              </w:p>
            </w:sdtContent>
          </w:sdt>
        </w:tc>
        <w:tc>
          <w:tcPr>
            <w:tcW w:w="2160" w:type="dxa"/>
          </w:tcPr>
          <w:p w14:paraId="5357B212" w14:textId="77777777" w:rsidR="008F23C8" w:rsidRPr="00353BBA" w:rsidRDefault="008F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3BBA" w:rsidRPr="00353BBA" w14:paraId="428263B1" w14:textId="77777777" w:rsidTr="008F23C8">
        <w:tc>
          <w:tcPr>
            <w:tcW w:w="582" w:type="dxa"/>
          </w:tcPr>
          <w:p w14:paraId="3A582C99" w14:textId="77777777" w:rsidR="008F23C8" w:rsidRPr="00353BBA" w:rsidRDefault="008F23C8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1468242243"/>
              <w:placeholder>
                <w:docPart w:val="5CB819697F844F7691E00A146E33FF8B"/>
              </w:placeholder>
              <w:temporary/>
              <w:showingPlcHdr/>
              <w15:appearance w15:val="hidden"/>
            </w:sdtPr>
            <w:sdtEndPr/>
            <w:sdtContent>
              <w:p w14:paraId="63B3CDAF" w14:textId="77777777" w:rsidR="008F23C8" w:rsidRPr="00353BBA" w:rsidRDefault="00342DF5">
                <w:pPr>
                  <w:pStyle w:val="List2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My immediate supervisor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-551390181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EndPr/>
            <w:sdtContent>
              <w:p w14:paraId="03E6A631" w14:textId="77777777" w:rsidR="008F23C8" w:rsidRPr="00353BBA" w:rsidRDefault="00342DF5">
                <w:pPr>
                  <w:rPr>
                    <w:rFonts w:ascii="Calibri" w:hAnsi="Calibri" w:cs="Calibri"/>
                    <w:kern w:val="0"/>
                    <w:sz w:val="22"/>
                    <w:szCs w:val="22"/>
                    <w14:ligatures w14:val="none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6C5FB2F3" w14:textId="77777777" w:rsidTr="008F23C8">
        <w:tc>
          <w:tcPr>
            <w:tcW w:w="582" w:type="dxa"/>
          </w:tcPr>
          <w:p w14:paraId="1F37587E" w14:textId="77777777" w:rsidR="008F23C8" w:rsidRPr="00353BBA" w:rsidRDefault="008F23C8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-1802606719"/>
              <w:placeholder>
                <w:docPart w:val="5BF9D78EA3A6479EA05B06C0158E0D38"/>
              </w:placeholder>
              <w:temporary/>
              <w:showingPlcHdr/>
              <w15:appearance w15:val="hidden"/>
            </w:sdtPr>
            <w:sdtEndPr/>
            <w:sdtContent>
              <w:p w14:paraId="294A8F6C" w14:textId="77777777" w:rsidR="008F23C8" w:rsidRPr="00353BBA" w:rsidRDefault="00342DF5">
                <w:pPr>
                  <w:pStyle w:val="List2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Upper management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2082095118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EndPr/>
            <w:sdtContent>
              <w:p w14:paraId="2C6CFE2C" w14:textId="77777777" w:rsidR="008F23C8" w:rsidRPr="00353BBA" w:rsidRDefault="00342DF5">
                <w:pPr>
                  <w:rPr>
                    <w:rFonts w:ascii="Calibri" w:hAnsi="Calibri" w:cs="Calibri"/>
                    <w:kern w:val="0"/>
                    <w:sz w:val="22"/>
                    <w:szCs w:val="22"/>
                    <w14:ligatures w14:val="none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08BF01DF" w14:textId="77777777" w:rsidTr="008F23C8">
        <w:tc>
          <w:tcPr>
            <w:tcW w:w="582" w:type="dxa"/>
          </w:tcPr>
          <w:p w14:paraId="2E6113BB" w14:textId="77777777" w:rsidR="008F23C8" w:rsidRPr="00353BBA" w:rsidRDefault="008F23C8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110328220"/>
              <w:placeholder>
                <w:docPart w:val="92DA7156D6D14AC09ECB7BC0A38F82B4"/>
              </w:placeholder>
              <w:temporary/>
              <w:showingPlcHdr/>
              <w15:appearance w15:val="hidden"/>
            </w:sdtPr>
            <w:sdtEndPr/>
            <w:sdtContent>
              <w:p w14:paraId="5D3EC5B9" w14:textId="77777777" w:rsidR="008F23C8" w:rsidRPr="00353BBA" w:rsidRDefault="00342DF5">
                <w:pPr>
                  <w:pStyle w:val="List2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Human resources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-1536185661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EndPr/>
            <w:sdtContent>
              <w:p w14:paraId="4C342D69" w14:textId="77777777" w:rsidR="008F23C8" w:rsidRPr="00353BBA" w:rsidRDefault="00342DF5">
                <w:pPr>
                  <w:rPr>
                    <w:rFonts w:ascii="Calibri" w:hAnsi="Calibri" w:cs="Calibri"/>
                    <w:kern w:val="0"/>
                    <w:sz w:val="22"/>
                    <w:szCs w:val="22"/>
                    <w14:ligatures w14:val="none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1A30CF6C" w14:textId="77777777" w:rsidTr="008F23C8">
        <w:tc>
          <w:tcPr>
            <w:tcW w:w="582" w:type="dxa"/>
          </w:tcPr>
          <w:p w14:paraId="22B76AA1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-1204095712"/>
              <w:placeholder>
                <w:docPart w:val="B7DA5A7093654F16A6A16FB9598DD979"/>
              </w:placeholder>
              <w:temporary/>
              <w:showingPlcHdr/>
              <w15:appearance w15:val="hidden"/>
            </w:sdtPr>
            <w:sdtEndPr/>
            <w:sdtContent>
              <w:p w14:paraId="7182792D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 xml:space="preserve">I was kept well informed about the company, its policies and </w:t>
                </w: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procedures, and other important information.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100692857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EndPr/>
            <w:sdtContent>
              <w:p w14:paraId="356FB99F" w14:textId="77777777" w:rsidR="008F23C8" w:rsidRPr="00353BBA" w:rsidRDefault="00342DF5">
                <w:pPr>
                  <w:rPr>
                    <w:rFonts w:ascii="Calibri" w:hAnsi="Calibri" w:cs="Calibri"/>
                    <w:kern w:val="0"/>
                    <w:sz w:val="22"/>
                    <w:szCs w:val="22"/>
                    <w14:ligatures w14:val="none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1CD1E5F7" w14:textId="77777777" w:rsidTr="008F23C8">
        <w:tc>
          <w:tcPr>
            <w:tcW w:w="582" w:type="dxa"/>
          </w:tcPr>
          <w:p w14:paraId="5D9220B9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786702876"/>
              <w:placeholder>
                <w:docPart w:val="012E1D4BE2474CF4BB32394822B6C787"/>
              </w:placeholder>
              <w:temporary/>
              <w:showingPlcHdr/>
              <w15:appearance w15:val="hidden"/>
            </w:sdtPr>
            <w:sdtEndPr/>
            <w:sdtContent>
              <w:p w14:paraId="49FE45C7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I felt that the company provided me with job security.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1057746651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EndPr/>
            <w:sdtContent>
              <w:p w14:paraId="3AC7C4B3" w14:textId="77777777" w:rsidR="008F23C8" w:rsidRPr="00353BBA" w:rsidRDefault="00342DF5">
                <w:pPr>
                  <w:rPr>
                    <w:rFonts w:ascii="Calibri" w:hAnsi="Calibri" w:cs="Calibri"/>
                    <w:kern w:val="0"/>
                    <w:sz w:val="22"/>
                    <w:szCs w:val="22"/>
                    <w14:ligatures w14:val="none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369F6B08" w14:textId="77777777" w:rsidTr="008F23C8">
        <w:tc>
          <w:tcPr>
            <w:tcW w:w="582" w:type="dxa"/>
          </w:tcPr>
          <w:p w14:paraId="3B6FED87" w14:textId="77777777" w:rsidR="008F23C8" w:rsidRPr="00353BBA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3BBA">
              <w:rPr>
                <w:rFonts w:ascii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-383637616"/>
              <w:placeholder>
                <w:docPart w:val="C642D80AB2FD43C4BD20223E7C3EFC21"/>
              </w:placeholder>
              <w:temporary/>
              <w:showingPlcHdr/>
              <w15:appearance w15:val="hidden"/>
            </w:sdtPr>
            <w:sdtEndPr/>
            <w:sdtContent>
              <w:p w14:paraId="4FF821BE" w14:textId="77777777" w:rsidR="008F23C8" w:rsidRPr="00353BBA" w:rsidRDefault="00342DF5">
                <w:pPr>
                  <w:pStyle w:val="Lis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 xml:space="preserve">Please rate the benefits that you received at the company (keeping in mind the benefits offered by other </w:t>
                </w: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companies that you have worked for):</w:t>
                </w:r>
              </w:p>
            </w:sdtContent>
          </w:sdt>
        </w:tc>
        <w:tc>
          <w:tcPr>
            <w:tcW w:w="2160" w:type="dxa"/>
          </w:tcPr>
          <w:p w14:paraId="7D335DB9" w14:textId="77777777" w:rsidR="008F23C8" w:rsidRPr="00353BBA" w:rsidRDefault="008F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3BBA" w:rsidRPr="00353BBA" w14:paraId="2EEBDA93" w14:textId="77777777" w:rsidTr="008F23C8">
        <w:tc>
          <w:tcPr>
            <w:tcW w:w="582" w:type="dxa"/>
          </w:tcPr>
          <w:p w14:paraId="1CD9F03E" w14:textId="77777777" w:rsidR="008F23C8" w:rsidRPr="00353BBA" w:rsidRDefault="008F23C8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-1061949790"/>
              <w:placeholder>
                <w:docPart w:val="EC9AFFBA18BF4EF6B66DD911E1F224F6"/>
              </w:placeholder>
              <w:temporary/>
              <w:showingPlcHdr/>
              <w15:appearance w15:val="hidden"/>
            </w:sdtPr>
            <w:sdtEndPr/>
            <w:sdtContent>
              <w:p w14:paraId="6FE2484C" w14:textId="77777777" w:rsidR="008F23C8" w:rsidRPr="00353BBA" w:rsidRDefault="00342DF5">
                <w:pPr>
                  <w:pStyle w:val="List2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Medical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1089428553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Excellent" w:value="1 | Excellent"/>
                <w:listItem w:displayText="2 | Good" w:value="2 | Good"/>
                <w:listItem w:displayText="3 | Fair" w:value="3 | Fair"/>
                <w:listItem w:displayText="4 | Poor" w:value="4 | Poor"/>
              </w:dropDownList>
            </w:sdtPr>
            <w:sdtEndPr/>
            <w:sdtContent>
              <w:p w14:paraId="56FC7A47" w14:textId="77777777" w:rsidR="008F23C8" w:rsidRPr="00353BBA" w:rsidRDefault="00342DF5">
                <w:pPr>
                  <w:rPr>
                    <w:rFonts w:ascii="Calibri" w:hAnsi="Calibri" w:cs="Calibri"/>
                    <w:kern w:val="0"/>
                    <w:sz w:val="22"/>
                    <w:szCs w:val="22"/>
                    <w14:ligatures w14:val="none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0C5DD3D5" w14:textId="77777777" w:rsidTr="008F23C8">
        <w:tc>
          <w:tcPr>
            <w:tcW w:w="582" w:type="dxa"/>
          </w:tcPr>
          <w:p w14:paraId="292CF8A5" w14:textId="77777777" w:rsidR="008F23C8" w:rsidRPr="00353BBA" w:rsidRDefault="008F23C8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998157062"/>
              <w:placeholder>
                <w:docPart w:val="A60029BFA1094806ACF43A045EE18455"/>
              </w:placeholder>
              <w:temporary/>
              <w:showingPlcHdr/>
              <w15:appearance w15:val="hidden"/>
            </w:sdtPr>
            <w:sdtEndPr/>
            <w:sdtContent>
              <w:p w14:paraId="3D4B911B" w14:textId="77777777" w:rsidR="008F23C8" w:rsidRPr="00353BBA" w:rsidRDefault="00342DF5">
                <w:pPr>
                  <w:pStyle w:val="List2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Dental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1694960574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Excellent" w:value="1 | Excellent"/>
                <w:listItem w:displayText="2 | Good" w:value="2 | Good"/>
                <w:listItem w:displayText="3 | Fair" w:value="3 | Fair"/>
                <w:listItem w:displayText="4 | Poor" w:value="4 | Poor"/>
              </w:dropDownList>
            </w:sdtPr>
            <w:sdtEndPr/>
            <w:sdtContent>
              <w:p w14:paraId="170A975F" w14:textId="77777777" w:rsidR="008F23C8" w:rsidRPr="00353BBA" w:rsidRDefault="00342DF5">
                <w:pPr>
                  <w:rPr>
                    <w:rFonts w:ascii="Calibri" w:hAnsi="Calibri" w:cs="Calibri"/>
                    <w:kern w:val="0"/>
                    <w:sz w:val="22"/>
                    <w:szCs w:val="22"/>
                    <w14:ligatures w14:val="none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19D617CC" w14:textId="77777777" w:rsidTr="008F23C8">
        <w:tc>
          <w:tcPr>
            <w:tcW w:w="582" w:type="dxa"/>
          </w:tcPr>
          <w:p w14:paraId="06944E53" w14:textId="77777777" w:rsidR="008F23C8" w:rsidRPr="00353BBA" w:rsidRDefault="008F23C8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1668518260"/>
              <w:placeholder>
                <w:docPart w:val="A92C4C7347D9489EBDF4C8AA72D034E6"/>
              </w:placeholder>
              <w:temporary/>
              <w:showingPlcHdr/>
              <w15:appearance w15:val="hidden"/>
            </w:sdtPr>
            <w:sdtEndPr/>
            <w:sdtContent>
              <w:p w14:paraId="028D859F" w14:textId="77777777" w:rsidR="008F23C8" w:rsidRPr="00353BBA" w:rsidRDefault="00342DF5">
                <w:pPr>
                  <w:pStyle w:val="List2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Vision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-1214346758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Excellent" w:value="1 | Excellent"/>
                <w:listItem w:displayText="2 | Good" w:value="2 | Good"/>
                <w:listItem w:displayText="3 | Fair" w:value="3 | Fair"/>
                <w:listItem w:displayText="4 | Poor" w:value="4 | Poor"/>
              </w:dropDownList>
            </w:sdtPr>
            <w:sdtEndPr/>
            <w:sdtContent>
              <w:p w14:paraId="0A4BD279" w14:textId="77777777" w:rsidR="008F23C8" w:rsidRPr="00353BBA" w:rsidRDefault="00342DF5">
                <w:pPr>
                  <w:rPr>
                    <w:rFonts w:ascii="Calibri" w:hAnsi="Calibri" w:cs="Calibri"/>
                    <w:kern w:val="0"/>
                    <w:sz w:val="22"/>
                    <w:szCs w:val="22"/>
                    <w14:ligatures w14:val="none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53BBA" w14:paraId="79F8B313" w14:textId="77777777" w:rsidTr="008F23C8">
        <w:tc>
          <w:tcPr>
            <w:tcW w:w="582" w:type="dxa"/>
          </w:tcPr>
          <w:p w14:paraId="455B9B2E" w14:textId="77777777" w:rsidR="008F23C8" w:rsidRPr="00353BBA" w:rsidRDefault="008F23C8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058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2"/>
              </w:rPr>
              <w:id w:val="1959980072"/>
              <w:placeholder>
                <w:docPart w:val="4079B189858B42E9B720E9277477841A"/>
              </w:placeholder>
              <w:temporary/>
              <w:showingPlcHdr/>
              <w15:appearance w15:val="hidden"/>
            </w:sdtPr>
            <w:sdtEndPr/>
            <w:sdtContent>
              <w:p w14:paraId="665D1980" w14:textId="77777777" w:rsidR="008F23C8" w:rsidRPr="00353BBA" w:rsidRDefault="00342DF5">
                <w:pPr>
                  <w:pStyle w:val="List2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353BBA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Paid time off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ate questions on a scale of 1 - 4"/>
              <w:tag w:val="Rate questions on a scale of 1 - 5"/>
              <w:id w:val="1898081582"/>
              <w:placeholder>
                <w:docPart w:val="1EE2EAEB26BE473F87C04657CB10B186"/>
              </w:placeholder>
              <w:showingPlcHdr/>
              <w:dropDownList>
                <w:listItem w:value="Choose an item."/>
                <w:listItem w:displayText="1 | Excellent" w:value="1 | Excellent"/>
                <w:listItem w:displayText="2 | Good" w:value="2 | Good"/>
                <w:listItem w:displayText="3 | Fair" w:value="3 | Fair"/>
                <w:listItem w:displayText="4 | Poor" w:value="4 | Poor"/>
              </w:dropDownList>
            </w:sdtPr>
            <w:sdtEndPr/>
            <w:sdtContent>
              <w:p w14:paraId="1CA8274F" w14:textId="77777777" w:rsidR="008F23C8" w:rsidRPr="00353BBA" w:rsidRDefault="00342DF5">
                <w:pPr>
                  <w:rPr>
                    <w:rFonts w:ascii="Calibri" w:hAnsi="Calibri" w:cs="Calibri"/>
                    <w:kern w:val="0"/>
                    <w:sz w:val="22"/>
                    <w:szCs w:val="22"/>
                    <w14:ligatures w14:val="none"/>
                  </w:rPr>
                </w:pPr>
                <w:r w:rsidRPr="00353BB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353BBA" w:rsidRPr="00342DF5" w14:paraId="41E5802F" w14:textId="77777777" w:rsidTr="008F23C8">
        <w:tc>
          <w:tcPr>
            <w:tcW w:w="582" w:type="dxa"/>
            <w:tcBorders>
              <w:top w:val="single" w:sz="2" w:space="0" w:color="DFE4DA" w:themeColor="text2" w:themeTint="33"/>
              <w:bottom w:val="single" w:sz="18" w:space="0" w:color="DFE4DA" w:themeColor="text2" w:themeTint="33"/>
            </w:tcBorders>
          </w:tcPr>
          <w:p w14:paraId="1AA80AB1" w14:textId="39B176CC" w:rsidR="008F23C8" w:rsidRPr="00342DF5" w:rsidRDefault="00342DF5">
            <w:pPr>
              <w:pStyle w:val="Numbers"/>
              <w:spacing w:before="4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8058" w:type="dxa"/>
            <w:tcBorders>
              <w:top w:val="single" w:sz="2" w:space="0" w:color="DFE4DA" w:themeColor="text2" w:themeTint="33"/>
              <w:bottom w:val="single" w:sz="18" w:space="0" w:color="DFE4DA" w:themeColor="text2" w:themeTint="33"/>
            </w:tcBorders>
          </w:tcPr>
          <w:p w14:paraId="3BAEF40E" w14:textId="3194B838" w:rsidR="008F23C8" w:rsidRPr="00342DF5" w:rsidRDefault="00342DF5">
            <w:pPr>
              <w:pStyle w:val="Lis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Is there anything you would like to add or feel we have left out?</w:t>
            </w:r>
          </w:p>
          <w:p w14:paraId="41D58910" w14:textId="77777777" w:rsidR="008F23C8" w:rsidRPr="00342DF5" w:rsidRDefault="00342DF5">
            <w:pPr>
              <w:tabs>
                <w:tab w:val="left" w:pos="270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39951192"/>
                <w:placeholder>
                  <w:docPart w:val="2DA7782C8E5C424B8CBCBC5631735F17"/>
                </w:placeholder>
                <w:temporary/>
                <w:showingPlcHdr/>
                <w15:appearance w15:val="hidden"/>
              </w:sdtPr>
              <w:sdtEndPr/>
              <w:sdtContent>
                <w:r w:rsidRPr="00342DF5">
                  <w:rPr>
                    <w:rFonts w:ascii="Calibri" w:hAnsi="Calibri" w:cs="Calibri"/>
                    <w:sz w:val="22"/>
                    <w:szCs w:val="22"/>
                  </w:rPr>
                  <w:t>[Click here to enter text.]</w:t>
                </w:r>
              </w:sdtContent>
            </w:sdt>
          </w:p>
        </w:tc>
        <w:tc>
          <w:tcPr>
            <w:tcW w:w="2160" w:type="dxa"/>
            <w:tcBorders>
              <w:top w:val="single" w:sz="2" w:space="0" w:color="DFE4DA" w:themeColor="text2" w:themeTint="33"/>
              <w:bottom w:val="single" w:sz="18" w:space="0" w:color="DFE4DA" w:themeColor="text2" w:themeTint="33"/>
            </w:tcBorders>
          </w:tcPr>
          <w:p w14:paraId="37F80BB2" w14:textId="77777777" w:rsidR="008F23C8" w:rsidRPr="00342DF5" w:rsidRDefault="008F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34BB12" w14:textId="77777777" w:rsidR="008F23C8" w:rsidRPr="00342DF5" w:rsidRDefault="00342DF5">
      <w:pPr>
        <w:pStyle w:val="Heading2"/>
        <w:rPr>
          <w:rFonts w:ascii="Calibri" w:hAnsi="Calibri" w:cs="Calibri"/>
          <w:color w:val="auto"/>
          <w:sz w:val="22"/>
          <w:szCs w:val="22"/>
        </w:rPr>
      </w:pPr>
      <w:r w:rsidRPr="00342DF5">
        <w:rPr>
          <w:rFonts w:ascii="Calibri" w:hAnsi="Calibri" w:cs="Calibri"/>
          <w:color w:val="auto"/>
          <w:sz w:val="22"/>
          <w:szCs w:val="22"/>
        </w:rPr>
        <w:t>Use the space provided below for any additional comments.</w:t>
      </w:r>
    </w:p>
    <w:p w14:paraId="1CF996F4" w14:textId="77777777" w:rsidR="008F23C8" w:rsidRPr="00342DF5" w:rsidRDefault="00342DF5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591920992"/>
          <w:placeholder>
            <w:docPart w:val="BD912126BA51444A85984448E2D1CBB7"/>
          </w:placeholder>
          <w:temporary/>
          <w:showingPlcHdr/>
          <w15:appearance w15:val="hidden"/>
        </w:sdtPr>
        <w:sdtEndPr/>
        <w:sdtContent>
          <w:bookmarkStart w:id="0" w:name="_GoBack"/>
          <w:r w:rsidRPr="00342DF5">
            <w:rPr>
              <w:rFonts w:ascii="Calibri" w:hAnsi="Calibri" w:cs="Calibri"/>
              <w:sz w:val="22"/>
              <w:szCs w:val="22"/>
            </w:rPr>
            <w:t>[Comments]</w:t>
          </w:r>
          <w:bookmarkEnd w:id="0"/>
        </w:sdtContent>
      </w:sdt>
    </w:p>
    <w:sectPr w:rsidR="008F23C8" w:rsidRPr="00342DF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69E6" w14:textId="77777777" w:rsidR="00353BBA" w:rsidRDefault="00353BBA">
      <w:pPr>
        <w:spacing w:after="0"/>
      </w:pPr>
      <w:r>
        <w:separator/>
      </w:r>
    </w:p>
  </w:endnote>
  <w:endnote w:type="continuationSeparator" w:id="0">
    <w:p w14:paraId="04C83B17" w14:textId="77777777" w:rsidR="00353BBA" w:rsidRDefault="00353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D811" w14:textId="5C4A81AA" w:rsidR="008F23C8" w:rsidRDefault="00342DF5">
    <w:pPr>
      <w:pStyle w:val="Footer"/>
      <w:spacing w:after="0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A7AD" w14:textId="77777777" w:rsidR="00353BBA" w:rsidRDefault="00353BBA">
      <w:pPr>
        <w:spacing w:after="0"/>
      </w:pPr>
      <w:r>
        <w:separator/>
      </w:r>
    </w:p>
  </w:footnote>
  <w:footnote w:type="continuationSeparator" w:id="0">
    <w:p w14:paraId="07A81D90" w14:textId="77777777" w:rsidR="00353BBA" w:rsidRDefault="00353B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B2BE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C6B2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328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06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C73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D687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A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6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C5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BA"/>
    <w:rsid w:val="00342DF5"/>
    <w:rsid w:val="00353BBA"/>
    <w:rsid w:val="008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70E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360"/>
      <w:outlineLvl w:val="0"/>
    </w:pPr>
    <w:rPr>
      <w:rFonts w:asciiTheme="majorHAnsi" w:eastAsiaTheme="majorEastAsia" w:hAnsiTheme="majorHAnsi" w:cstheme="majorBidi"/>
      <w:b/>
      <w:bCs/>
      <w:color w:val="BD582C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pacing w:after="40"/>
      <w:outlineLvl w:val="1"/>
    </w:pPr>
    <w:rPr>
      <w:rFonts w:asciiTheme="majorHAnsi" w:eastAsiaTheme="majorEastAsia" w:hAnsiTheme="majorHAnsi" w:cstheme="majorBidi"/>
      <w:color w:val="637052" w:themeColor="text2"/>
      <w:kern w:val="22"/>
      <w14:ligatures w14:val="standard"/>
    </w:rPr>
  </w:style>
  <w:style w:type="paragraph" w:styleId="Heading3">
    <w:name w:val="heading 3"/>
    <w:basedOn w:val="Heading2"/>
    <w:next w:val="Normal"/>
    <w:link w:val="Heading3Char"/>
    <w:uiPriority w:val="9"/>
    <w:unhideWhenUsed/>
    <w:pPr>
      <w:ind w:left="216" w:right="144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/>
      <w:outlineLvl w:val="7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37052" w:themeColor="text2"/>
      <w:kern w:val="22"/>
      <w:sz w:val="18"/>
      <w:szCs w:val="18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kern w:val="22"/>
      <w:sz w:val="18"/>
      <w:szCs w:val="18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paragraph" w:customStyle="1" w:styleId="Logo">
    <w:name w:val="Logo"/>
    <w:basedOn w:val="Normal"/>
    <w:qFormat/>
    <w:pPr>
      <w:spacing w:after="0"/>
      <w:jc w:val="center"/>
    </w:pPr>
  </w:style>
  <w:style w:type="paragraph" w:customStyle="1" w:styleId="Numbers">
    <w:name w:val="Numbers"/>
    <w:basedOn w:val="Normal"/>
    <w:qFormat/>
    <w:pPr>
      <w:ind w:right="216"/>
      <w:jc w:val="right"/>
    </w:pPr>
    <w:rPr>
      <w:rFonts w:asciiTheme="majorHAnsi" w:eastAsiaTheme="majorEastAsia" w:hAnsiTheme="majorHAnsi" w:cstheme="majorBidi"/>
      <w:color w:val="637052" w:themeColor="text2"/>
      <w:kern w:val="22"/>
      <w14:ligatures w14:val="standard"/>
    </w:rPr>
  </w:style>
  <w:style w:type="paragraph" w:styleId="NoSpacing">
    <w:name w:val="No Spacing"/>
    <w:uiPriority w:val="1"/>
    <w:semiHidden/>
    <w:unhideWhenUsed/>
    <w:qFormat/>
    <w:rPr>
      <w:sz w:val="20"/>
      <w:szCs w:val="2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customStyle="1" w:styleId="Company">
    <w:name w:val="Company"/>
    <w:basedOn w:val="Normal"/>
    <w:qFormat/>
    <w:pPr>
      <w:jc w:val="center"/>
    </w:pPr>
    <w:rPr>
      <w:rFonts w:asciiTheme="majorHAnsi" w:eastAsiaTheme="majorEastAsia" w:hAnsiTheme="majorHAnsi" w:cstheme="majorBidi"/>
      <w:b/>
      <w:bCs/>
      <w:color w:val="637052" w:themeColor="text2"/>
      <w:sz w:val="32"/>
      <w:szCs w:val="32"/>
    </w:rPr>
  </w:style>
  <w:style w:type="paragraph" w:styleId="List">
    <w:name w:val="List"/>
    <w:basedOn w:val="Normal"/>
    <w:unhideWhenUsed/>
    <w:qFormat/>
    <w:pPr>
      <w:spacing w:before="40"/>
    </w:pPr>
    <w:rPr>
      <w:rFonts w:asciiTheme="majorHAnsi" w:eastAsiaTheme="majorEastAsia" w:hAnsiTheme="majorHAnsi" w:cstheme="majorBidi"/>
      <w:color w:val="637052" w:themeColor="text2"/>
      <w:kern w:val="22"/>
      <w14:ligatures w14:val="standard"/>
    </w:rPr>
  </w:style>
  <w:style w:type="paragraph" w:styleId="List2">
    <w:name w:val="List 2"/>
    <w:basedOn w:val="Normal"/>
    <w:unhideWhenUsed/>
    <w:qFormat/>
    <w:pPr>
      <w:ind w:left="216"/>
    </w:pPr>
    <w:rPr>
      <w:rFonts w:asciiTheme="majorHAnsi" w:eastAsiaTheme="majorEastAsia" w:hAnsiTheme="majorHAnsi" w:cstheme="majorBidi"/>
      <w:color w:val="637052" w:themeColor="text2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ie%20knox\AppData\Roaming\Microsoft\Templates\Employee%20exit%20inter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4AA01956804631851CED90C34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BB95-BFFE-43CE-B73D-2016211DAE15}"/>
      </w:docPartPr>
      <w:docPartBody>
        <w:p w:rsidR="00000000" w:rsidRDefault="0028724B">
          <w:pPr>
            <w:pStyle w:val="434AA01956804631851CED90C344BD57"/>
          </w:pPr>
          <w:r>
            <w:t>[Company Name]</w:t>
          </w:r>
        </w:p>
      </w:docPartBody>
    </w:docPart>
    <w:docPart>
      <w:docPartPr>
        <w:name w:val="CA416ED32919438B931D593A543C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3222-F5EB-47DB-82B0-F686C50FF730}"/>
      </w:docPartPr>
      <w:docPartBody>
        <w:p w:rsidR="00000000" w:rsidRDefault="0028724B">
          <w:pPr>
            <w:pStyle w:val="CA416ED32919438B931D593A543C6B9D"/>
          </w:pPr>
          <w:r>
            <w:t>Why are you leaving the company?</w:t>
          </w:r>
        </w:p>
      </w:docPartBody>
    </w:docPart>
    <w:docPart>
      <w:docPartPr>
        <w:name w:val="A85EA2303CD54B16BAC2A2768442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60E5-9E40-48A9-BFF4-AF71827A5A2B}"/>
      </w:docPartPr>
      <w:docPartBody>
        <w:p w:rsidR="00000000" w:rsidRDefault="0028724B">
          <w:pPr>
            <w:pStyle w:val="A85EA2303CD54B16BAC2A27684422807"/>
          </w:pPr>
          <w:r>
            <w:t>Choose an item.</w:t>
          </w:r>
        </w:p>
      </w:docPartBody>
    </w:docPart>
    <w:docPart>
      <w:docPartPr>
        <w:name w:val="6D76FC81DAC542DFBBD4FA7F6A40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DE1F-E37D-4AC8-9AF0-D97ABF43B254}"/>
      </w:docPartPr>
      <w:docPartBody>
        <w:p w:rsidR="00000000" w:rsidRDefault="0028724B">
          <w:pPr>
            <w:pStyle w:val="6D76FC81DAC542DFBBD4FA7F6A40F435"/>
          </w:pPr>
          <w:r>
            <w:t>Please explain your reason(s) for leaving in more detail.</w:t>
          </w:r>
        </w:p>
      </w:docPartBody>
    </w:docPart>
    <w:docPart>
      <w:docPartPr>
        <w:name w:val="2DA7782C8E5C424B8CBCBC5631735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1A4-4228-4587-9054-6112C70769C0}"/>
      </w:docPartPr>
      <w:docPartBody>
        <w:p w:rsidR="00000000" w:rsidRDefault="0028724B">
          <w:pPr>
            <w:pStyle w:val="2DA7782C8E5C424B8CBCBC5631735F17"/>
          </w:pPr>
          <w:r>
            <w:t>[Click here to enter text.]</w:t>
          </w:r>
        </w:p>
      </w:docPartBody>
    </w:docPart>
    <w:docPart>
      <w:docPartPr>
        <w:name w:val="490F5DD310894B66BF53F4340924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8266-90F3-427F-A4C0-8ED38868E112}"/>
      </w:docPartPr>
      <w:docPartBody>
        <w:p w:rsidR="00000000" w:rsidRDefault="0028724B">
          <w:pPr>
            <w:pStyle w:val="490F5DD310894B66BF53F4340924BACE"/>
          </w:pPr>
          <w:r>
            <w:rPr>
              <w:rStyle w:val="PlaceholderText"/>
              <w:color w:val="44546A" w:themeColor="text2"/>
            </w:rPr>
            <w:t>What suggestions for improvement do you have for us?</w:t>
          </w:r>
        </w:p>
      </w:docPartBody>
    </w:docPart>
    <w:docPart>
      <w:docPartPr>
        <w:name w:val="20B68281B35E4019B15DBD02AC7B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6871-0AED-44FA-B39B-A70912E00643}"/>
      </w:docPartPr>
      <w:docPartBody>
        <w:p w:rsidR="00000000" w:rsidRDefault="0028724B">
          <w:pPr>
            <w:pStyle w:val="20B68281B35E4019B15DBD02AC7B9B83"/>
          </w:pPr>
          <w:r>
            <w:rPr>
              <w:rStyle w:val="PlaceholderText"/>
              <w:color w:val="44546A" w:themeColor="text2"/>
            </w:rPr>
            <w:t xml:space="preserve">If we implemented those </w:t>
          </w:r>
          <w:r>
            <w:rPr>
              <w:rStyle w:val="PlaceholderText"/>
              <w:color w:val="44546A" w:themeColor="text2"/>
            </w:rPr>
            <w:t>suggestions, would you return to work here?</w:t>
          </w:r>
        </w:p>
      </w:docPartBody>
    </w:docPart>
    <w:docPart>
      <w:docPartPr>
        <w:name w:val="1EE2EAEB26BE473F87C04657CB10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9338-708D-40D6-A643-8A59D3CBAA5E}"/>
      </w:docPartPr>
      <w:docPartBody>
        <w:p w:rsidR="00000000" w:rsidRDefault="0028724B">
          <w:pPr>
            <w:pStyle w:val="1EE2EAEB26BE473F87C04657CB10B18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F2824B4D2745BD803989C59CDA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2F5A-C239-4892-9B17-48E83431F44F}"/>
      </w:docPartPr>
      <w:docPartBody>
        <w:p w:rsidR="00000000" w:rsidRDefault="0028724B">
          <w:pPr>
            <w:pStyle w:val="FBF2824B4D2745BD803989C59CDA584A"/>
          </w:pPr>
          <w:r>
            <w:rPr>
              <w:rStyle w:val="PlaceholderText"/>
              <w:color w:val="44546A" w:themeColor="text2"/>
            </w:rPr>
            <w:t>Would you recommend this company to your friends as a good place to work?</w:t>
          </w:r>
        </w:p>
      </w:docPartBody>
    </w:docPart>
    <w:docPart>
      <w:docPartPr>
        <w:name w:val="192398D7A108499CACF486C436D3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F232-7785-4392-8C5D-1AD1A434D3BB}"/>
      </w:docPartPr>
      <w:docPartBody>
        <w:p w:rsidR="00000000" w:rsidRDefault="0028724B">
          <w:pPr>
            <w:pStyle w:val="192398D7A108499CACF486C436D396F4"/>
          </w:pPr>
          <w:r>
            <w:rPr>
              <w:rStyle w:val="PlaceholderText"/>
              <w:color w:val="44546A" w:themeColor="text2"/>
            </w:rPr>
            <w:t>I believe that I was treated like a valuable member of the company.</w:t>
          </w:r>
        </w:p>
      </w:docPartBody>
    </w:docPart>
    <w:docPart>
      <w:docPartPr>
        <w:name w:val="AB534D10B42243E096E945B7A924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DAA9-6839-4989-96EA-5503D468CC53}"/>
      </w:docPartPr>
      <w:docPartBody>
        <w:p w:rsidR="00000000" w:rsidRDefault="0028724B">
          <w:pPr>
            <w:pStyle w:val="AB534D10B42243E096E945B7A9243162"/>
          </w:pPr>
          <w:r>
            <w:rPr>
              <w:rStyle w:val="PlaceholderText"/>
              <w:color w:val="44546A" w:themeColor="text2"/>
            </w:rPr>
            <w:t>My immediate supervisor let me know when I was doing a good job.</w:t>
          </w:r>
        </w:p>
      </w:docPartBody>
    </w:docPart>
    <w:docPart>
      <w:docPartPr>
        <w:name w:val="24325777CD2847FBB54D934A450B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3069-D2D4-4D7F-9766-59A5C58D613C}"/>
      </w:docPartPr>
      <w:docPartBody>
        <w:p w:rsidR="00000000" w:rsidRDefault="0028724B">
          <w:pPr>
            <w:pStyle w:val="24325777CD2847FBB54D934A450BF9B4"/>
          </w:pPr>
          <w:r>
            <w:t>I fel</w:t>
          </w:r>
          <w:r>
            <w:t>t free to suggest to my supervisor changes that would improve my department.</w:t>
          </w:r>
        </w:p>
      </w:docPartBody>
    </w:docPart>
    <w:docPart>
      <w:docPartPr>
        <w:name w:val="EC382043665F4DC6B2D34AB653CA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B041-3288-4D1D-922D-366C0A314604}"/>
      </w:docPartPr>
      <w:docPartBody>
        <w:p w:rsidR="00000000" w:rsidRDefault="0028724B">
          <w:pPr>
            <w:pStyle w:val="EC382043665F4DC6B2D34AB653CAEEBB"/>
          </w:pPr>
          <w:r>
            <w:rPr>
              <w:rStyle w:val="PlaceholderText"/>
              <w:color w:val="44546A" w:themeColor="text2"/>
            </w:rPr>
            <w:t>My job duties and responsibilities were clearly defined.</w:t>
          </w:r>
        </w:p>
      </w:docPartBody>
    </w:docPart>
    <w:docPart>
      <w:docPartPr>
        <w:name w:val="CB96854023234638853CC815DFC8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60C8-3FEA-4879-A563-509BD8A62982}"/>
      </w:docPartPr>
      <w:docPartBody>
        <w:p w:rsidR="00000000" w:rsidRDefault="0028724B">
          <w:pPr>
            <w:pStyle w:val="CB96854023234638853CC815DFC868D7"/>
          </w:pPr>
          <w:r>
            <w:rPr>
              <w:rStyle w:val="PlaceholderText"/>
              <w:color w:val="44546A" w:themeColor="text2"/>
            </w:rPr>
            <w:t>I received the proper training in order to perform my job effectively.</w:t>
          </w:r>
        </w:p>
      </w:docPartBody>
    </w:docPart>
    <w:docPart>
      <w:docPartPr>
        <w:name w:val="3273FD78A617411F93499321E643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4771-D741-4889-992F-57A5C61C994C}"/>
      </w:docPartPr>
      <w:docPartBody>
        <w:p w:rsidR="00000000" w:rsidRDefault="0028724B">
          <w:pPr>
            <w:pStyle w:val="3273FD78A617411F93499321E64341DA"/>
          </w:pPr>
          <w:r>
            <w:rPr>
              <w:rStyle w:val="PlaceholderText"/>
              <w:color w:val="44546A" w:themeColor="text2"/>
            </w:rPr>
            <w:t>Employee problems and complaints were resolved fair</w:t>
          </w:r>
          <w:r>
            <w:rPr>
              <w:rStyle w:val="PlaceholderText"/>
              <w:color w:val="44546A" w:themeColor="text2"/>
            </w:rPr>
            <w:t>ly and promptly in my department.</w:t>
          </w:r>
        </w:p>
      </w:docPartBody>
    </w:docPart>
    <w:docPart>
      <w:docPartPr>
        <w:name w:val="4F23CD7D8FC84F17A160E0786B42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1573-ECB5-47CB-8FB8-495E1FACD79A}"/>
      </w:docPartPr>
      <w:docPartBody>
        <w:p w:rsidR="00000000" w:rsidRDefault="0028724B">
          <w:pPr>
            <w:pStyle w:val="4F23CD7D8FC84F17A160E0786B42B5AE"/>
          </w:pPr>
          <w:r>
            <w:rPr>
              <w:rStyle w:val="PlaceholderText"/>
              <w:color w:val="44546A" w:themeColor="text2"/>
            </w:rPr>
            <w:t>If I had questions or concerns, I felt comfortable speaking with:</w:t>
          </w:r>
        </w:p>
      </w:docPartBody>
    </w:docPart>
    <w:docPart>
      <w:docPartPr>
        <w:name w:val="5CB819697F844F7691E00A146E33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EBF4-011E-478B-9CAB-6A7167027AE7}"/>
      </w:docPartPr>
      <w:docPartBody>
        <w:p w:rsidR="00000000" w:rsidRDefault="0028724B">
          <w:pPr>
            <w:pStyle w:val="5CB819697F844F7691E00A146E33FF8B"/>
          </w:pPr>
          <w:r>
            <w:t>My immediate supervisor</w:t>
          </w:r>
        </w:p>
      </w:docPartBody>
    </w:docPart>
    <w:docPart>
      <w:docPartPr>
        <w:name w:val="5BF9D78EA3A6479EA05B06C0158E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F259-B6D6-4743-98A3-E0C310794D99}"/>
      </w:docPartPr>
      <w:docPartBody>
        <w:p w:rsidR="00000000" w:rsidRDefault="0028724B">
          <w:pPr>
            <w:pStyle w:val="5BF9D78EA3A6479EA05B06C0158E0D38"/>
          </w:pPr>
          <w:r>
            <w:t>Upper management</w:t>
          </w:r>
        </w:p>
      </w:docPartBody>
    </w:docPart>
    <w:docPart>
      <w:docPartPr>
        <w:name w:val="92DA7156D6D14AC09ECB7BC0A38F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0FF4-6C95-4A22-8B9B-95497E3C7BE6}"/>
      </w:docPartPr>
      <w:docPartBody>
        <w:p w:rsidR="00000000" w:rsidRDefault="0028724B">
          <w:pPr>
            <w:pStyle w:val="92DA7156D6D14AC09ECB7BC0A38F82B4"/>
          </w:pPr>
          <w:r>
            <w:t>Human resources</w:t>
          </w:r>
        </w:p>
      </w:docPartBody>
    </w:docPart>
    <w:docPart>
      <w:docPartPr>
        <w:name w:val="B7DA5A7093654F16A6A16FB9598D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A3CF6-C69F-4532-8CCD-703DEDA88D2F}"/>
      </w:docPartPr>
      <w:docPartBody>
        <w:p w:rsidR="00000000" w:rsidRDefault="0028724B">
          <w:pPr>
            <w:pStyle w:val="B7DA5A7093654F16A6A16FB9598DD979"/>
          </w:pPr>
          <w:r>
            <w:t>I was kept well informed about the company, its policies and procedures, and other important inform</w:t>
          </w:r>
          <w:r>
            <w:t>ation.</w:t>
          </w:r>
        </w:p>
      </w:docPartBody>
    </w:docPart>
    <w:docPart>
      <w:docPartPr>
        <w:name w:val="012E1D4BE2474CF4BB32394822B6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982F-F2AE-49FF-B1D0-AE84C6AB872A}"/>
      </w:docPartPr>
      <w:docPartBody>
        <w:p w:rsidR="00000000" w:rsidRDefault="0028724B">
          <w:pPr>
            <w:pStyle w:val="012E1D4BE2474CF4BB32394822B6C787"/>
          </w:pPr>
          <w:r>
            <w:t>I felt that the company provided me with job security.</w:t>
          </w:r>
        </w:p>
      </w:docPartBody>
    </w:docPart>
    <w:docPart>
      <w:docPartPr>
        <w:name w:val="C642D80AB2FD43C4BD20223E7C3E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A0A-6AB7-4B2B-9219-A8ECF17D5942}"/>
      </w:docPartPr>
      <w:docPartBody>
        <w:p w:rsidR="00000000" w:rsidRDefault="0028724B">
          <w:pPr>
            <w:pStyle w:val="C642D80AB2FD43C4BD20223E7C3EFC21"/>
          </w:pPr>
          <w:r>
            <w:t>Please rate the benefits that you received at the company (keeping in mind the benefits offered by other companies that you have worked for):</w:t>
          </w:r>
        </w:p>
      </w:docPartBody>
    </w:docPart>
    <w:docPart>
      <w:docPartPr>
        <w:name w:val="EC9AFFBA18BF4EF6B66DD911E1F2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14CC-5A90-4250-9F48-4589AEFD0B05}"/>
      </w:docPartPr>
      <w:docPartBody>
        <w:p w:rsidR="00000000" w:rsidRDefault="0028724B">
          <w:pPr>
            <w:pStyle w:val="EC9AFFBA18BF4EF6B66DD911E1F224F6"/>
          </w:pPr>
          <w:r>
            <w:t>Medical</w:t>
          </w:r>
        </w:p>
      </w:docPartBody>
    </w:docPart>
    <w:docPart>
      <w:docPartPr>
        <w:name w:val="A60029BFA1094806ACF43A045EE1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A10D-B305-461D-9E6C-DF936E062019}"/>
      </w:docPartPr>
      <w:docPartBody>
        <w:p w:rsidR="00000000" w:rsidRDefault="0028724B">
          <w:pPr>
            <w:pStyle w:val="A60029BFA1094806ACF43A045EE18455"/>
          </w:pPr>
          <w:r>
            <w:t>Dental</w:t>
          </w:r>
        </w:p>
      </w:docPartBody>
    </w:docPart>
    <w:docPart>
      <w:docPartPr>
        <w:name w:val="A92C4C7347D9489EBDF4C8AA72D0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B1622-952F-462B-8203-650D6177141C}"/>
      </w:docPartPr>
      <w:docPartBody>
        <w:p w:rsidR="00000000" w:rsidRDefault="0028724B">
          <w:pPr>
            <w:pStyle w:val="A92C4C7347D9489EBDF4C8AA72D034E6"/>
          </w:pPr>
          <w:r>
            <w:t>Vision</w:t>
          </w:r>
        </w:p>
      </w:docPartBody>
    </w:docPart>
    <w:docPart>
      <w:docPartPr>
        <w:name w:val="4079B189858B42E9B720E9277477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9349-684B-4D34-8654-025CDE2FD2DF}"/>
      </w:docPartPr>
      <w:docPartBody>
        <w:p w:rsidR="00000000" w:rsidRDefault="0028724B">
          <w:pPr>
            <w:pStyle w:val="4079B189858B42E9B720E9277477841A"/>
          </w:pPr>
          <w:r>
            <w:t>Paid time off</w:t>
          </w:r>
        </w:p>
      </w:docPartBody>
    </w:docPart>
    <w:docPart>
      <w:docPartPr>
        <w:name w:val="BD912126BA51444A85984448E2D1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65FE-FAD2-49FE-8646-331C21081FD8}"/>
      </w:docPartPr>
      <w:docPartBody>
        <w:p w:rsidR="00000000" w:rsidRDefault="0028724B">
          <w:pPr>
            <w:pStyle w:val="BD912126BA51444A85984448E2D1CBB7"/>
          </w:pPr>
          <w: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4B"/>
    <w:rsid w:val="002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4AA01956804631851CED90C344BD57">
    <w:name w:val="434AA01956804631851CED90C344BD57"/>
  </w:style>
  <w:style w:type="paragraph" w:customStyle="1" w:styleId="CA416ED32919438B931D593A543C6B9D">
    <w:name w:val="CA416ED32919438B931D593A543C6B9D"/>
  </w:style>
  <w:style w:type="paragraph" w:customStyle="1" w:styleId="A85EA2303CD54B16BAC2A27684422807">
    <w:name w:val="A85EA2303CD54B16BAC2A27684422807"/>
  </w:style>
  <w:style w:type="paragraph" w:customStyle="1" w:styleId="6D76FC81DAC542DFBBD4FA7F6A40F435">
    <w:name w:val="6D76FC81DAC542DFBBD4FA7F6A40F435"/>
  </w:style>
  <w:style w:type="paragraph" w:customStyle="1" w:styleId="2DA7782C8E5C424B8CBCBC5631735F17">
    <w:name w:val="2DA7782C8E5C424B8CBCBC5631735F17"/>
  </w:style>
  <w:style w:type="character" w:styleId="PlaceholderText">
    <w:name w:val="Placeholder Text"/>
    <w:basedOn w:val="DefaultParagraphFont"/>
    <w:uiPriority w:val="99"/>
    <w:semiHidden/>
    <w:rsid w:val="0028724B"/>
    <w:rPr>
      <w:color w:val="808080"/>
    </w:rPr>
  </w:style>
  <w:style w:type="paragraph" w:customStyle="1" w:styleId="490F5DD310894B66BF53F4340924BACE">
    <w:name w:val="490F5DD310894B66BF53F4340924BACE"/>
  </w:style>
  <w:style w:type="paragraph" w:customStyle="1" w:styleId="20B68281B35E4019B15DBD02AC7B9B83">
    <w:name w:val="20B68281B35E4019B15DBD02AC7B9B83"/>
  </w:style>
  <w:style w:type="paragraph" w:customStyle="1" w:styleId="1EE2EAEB26BE473F87C04657CB10B186">
    <w:name w:val="1EE2EAEB26BE473F87C04657CB10B186"/>
  </w:style>
  <w:style w:type="paragraph" w:customStyle="1" w:styleId="FBF2824B4D2745BD803989C59CDA584A">
    <w:name w:val="FBF2824B4D2745BD803989C59CDA584A"/>
  </w:style>
  <w:style w:type="paragraph" w:customStyle="1" w:styleId="192398D7A108499CACF486C436D396F4">
    <w:name w:val="192398D7A108499CACF486C436D396F4"/>
  </w:style>
  <w:style w:type="paragraph" w:customStyle="1" w:styleId="AB534D10B42243E096E945B7A9243162">
    <w:name w:val="AB534D10B42243E096E945B7A9243162"/>
  </w:style>
  <w:style w:type="paragraph" w:customStyle="1" w:styleId="24325777CD2847FBB54D934A450BF9B4">
    <w:name w:val="24325777CD2847FBB54D934A450BF9B4"/>
  </w:style>
  <w:style w:type="paragraph" w:customStyle="1" w:styleId="EC382043665F4DC6B2D34AB653CAEEBB">
    <w:name w:val="EC382043665F4DC6B2D34AB653CAEEBB"/>
  </w:style>
  <w:style w:type="paragraph" w:customStyle="1" w:styleId="CB96854023234638853CC815DFC868D7">
    <w:name w:val="CB96854023234638853CC815DFC868D7"/>
  </w:style>
  <w:style w:type="paragraph" w:customStyle="1" w:styleId="3273FD78A617411F93499321E64341DA">
    <w:name w:val="3273FD78A617411F93499321E64341DA"/>
  </w:style>
  <w:style w:type="paragraph" w:customStyle="1" w:styleId="4F23CD7D8FC84F17A160E0786B42B5AE">
    <w:name w:val="4F23CD7D8FC84F17A160E0786B42B5AE"/>
  </w:style>
  <w:style w:type="paragraph" w:customStyle="1" w:styleId="5CB819697F844F7691E00A146E33FF8B">
    <w:name w:val="5CB819697F844F7691E00A146E33FF8B"/>
  </w:style>
  <w:style w:type="paragraph" w:customStyle="1" w:styleId="5BF9D78EA3A6479EA05B06C0158E0D38">
    <w:name w:val="5BF9D78EA3A6479EA05B06C0158E0D38"/>
  </w:style>
  <w:style w:type="paragraph" w:customStyle="1" w:styleId="92DA7156D6D14AC09ECB7BC0A38F82B4">
    <w:name w:val="92DA7156D6D14AC09ECB7BC0A38F82B4"/>
  </w:style>
  <w:style w:type="paragraph" w:customStyle="1" w:styleId="B7DA5A7093654F16A6A16FB9598DD979">
    <w:name w:val="B7DA5A7093654F16A6A16FB9598DD979"/>
  </w:style>
  <w:style w:type="paragraph" w:customStyle="1" w:styleId="012E1D4BE2474CF4BB32394822B6C787">
    <w:name w:val="012E1D4BE2474CF4BB32394822B6C787"/>
  </w:style>
  <w:style w:type="paragraph" w:customStyle="1" w:styleId="C642D80AB2FD43C4BD20223E7C3EFC21">
    <w:name w:val="C642D80AB2FD43C4BD20223E7C3EFC21"/>
  </w:style>
  <w:style w:type="paragraph" w:customStyle="1" w:styleId="EC9AFFBA18BF4EF6B66DD911E1F224F6">
    <w:name w:val="EC9AFFBA18BF4EF6B66DD911E1F224F6"/>
  </w:style>
  <w:style w:type="paragraph" w:customStyle="1" w:styleId="A60029BFA1094806ACF43A045EE18455">
    <w:name w:val="A60029BFA1094806ACF43A045EE18455"/>
  </w:style>
  <w:style w:type="paragraph" w:customStyle="1" w:styleId="A92C4C7347D9489EBDF4C8AA72D034E6">
    <w:name w:val="A92C4C7347D9489EBDF4C8AA72D034E6"/>
  </w:style>
  <w:style w:type="paragraph" w:customStyle="1" w:styleId="4079B189858B42E9B720E9277477841A">
    <w:name w:val="4079B189858B42E9B720E9277477841A"/>
  </w:style>
  <w:style w:type="paragraph" w:customStyle="1" w:styleId="A2BE5C18413E4C179BF5EF406267114B">
    <w:name w:val="A2BE5C18413E4C179BF5EF406267114B"/>
  </w:style>
  <w:style w:type="paragraph" w:customStyle="1" w:styleId="18882C48092E47E8A8D6A7421083E5E9">
    <w:name w:val="18882C48092E47E8A8D6A7421083E5E9"/>
  </w:style>
  <w:style w:type="paragraph" w:customStyle="1" w:styleId="BD912126BA51444A85984448E2D1CBB7">
    <w:name w:val="BD912126BA51444A85984448E2D1CBB7"/>
  </w:style>
  <w:style w:type="paragraph" w:customStyle="1" w:styleId="71481AC6656547BBBFA4510647843E73">
    <w:name w:val="71481AC6656547BBBFA4510647843E73"/>
    <w:rsid w:val="00287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34BB0D8-9400-41F0-83B8-9FC2529A0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exit interview</Template>
  <TotalTime>0</TotalTime>
  <Pages>1</Pages>
  <Words>301</Words>
  <Characters>1728</Characters>
  <Application>Microsoft Office Word</Application>
  <DocSecurity>0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2018-02-12T18:15:00Z</dcterms:created>
  <dcterms:modified xsi:type="dcterms:W3CDTF">2018-02-12T18:40:00Z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TC034630629991</vt:lpwstr>
  </property>
</Properties>
</file>